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3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353"/>
        <w:gridCol w:w="1495"/>
        <w:gridCol w:w="995"/>
        <w:gridCol w:w="1417"/>
        <w:gridCol w:w="1418"/>
        <w:gridCol w:w="155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823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山西省风景园林协会入会申请表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6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成立时间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6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法人代表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办公室电话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2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况</w:t>
            </w:r>
          </w:p>
        </w:tc>
        <w:tc>
          <w:tcPr>
            <w:tcW w:w="6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16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单位意见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（章）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年  月   日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协会意见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（章）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年  月   日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6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</w:pPr>
    </w:p>
    <w:tbl>
      <w:tblPr>
        <w:tblStyle w:val="3"/>
        <w:tblW w:w="852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82"/>
        <w:gridCol w:w="1427"/>
        <w:gridCol w:w="530"/>
        <w:gridCol w:w="178"/>
        <w:gridCol w:w="902"/>
        <w:gridCol w:w="799"/>
        <w:gridCol w:w="281"/>
        <w:gridCol w:w="839"/>
        <w:gridCol w:w="1007"/>
        <w:gridCol w:w="127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8520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  <w:u w:val="none"/>
              </w:rPr>
              <w:t>山西省风景园林协会常务理事推荐表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9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职务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49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微信号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112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72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31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单位意见</w:t>
            </w:r>
          </w:p>
        </w:tc>
        <w:tc>
          <w:tcPr>
            <w:tcW w:w="3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（章）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年  月   日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协会意见</w:t>
            </w:r>
          </w:p>
        </w:tc>
        <w:tc>
          <w:tcPr>
            <w:tcW w:w="3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（章）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年  月   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5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2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  <w:t>备注：1.请填好本表后，加盖公章寄送至山西省风景园林协会秘书处（地址：山西省太原市迎泽区康乐街56号碑林公园东侧丹枫墨苑巷子里）；2.附一张营业执照复印件（加盖公章）；3、本表需要一式两份。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D19B2"/>
    <w:rsid w:val="14EF4D23"/>
    <w:rsid w:val="263D19B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011;&#2001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2018-09-10T00:48:00Z</dcterms:created>
  <dc:creator>丫丫</dc:creator>
  <cp:lastModifiedBy>丫丫</cp:lastModifiedBy>
  <dcterms:modified xsi:type="dcterms:W3CDTF">2018-11-20T03:12:37Z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